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tblLayout w:type="fixed"/>
        <w:tblLook w:val="04A0" w:firstRow="1" w:lastRow="0" w:firstColumn="1" w:lastColumn="0" w:noHBand="0" w:noVBand="1"/>
      </w:tblPr>
      <w:tblGrid>
        <w:gridCol w:w="7009"/>
        <w:gridCol w:w="268"/>
        <w:gridCol w:w="3980"/>
      </w:tblGrid>
      <w:tr w:rsidR="00A83160" w14:paraId="3A99782B" w14:textId="77777777" w:rsidTr="000C3574">
        <w:trPr>
          <w:trHeight w:val="56"/>
        </w:trPr>
        <w:tc>
          <w:tcPr>
            <w:tcW w:w="3113" w:type="pct"/>
            <w:shd w:val="clear" w:color="auto" w:fill="auto"/>
          </w:tcPr>
          <w:p w14:paraId="1C7715CD" w14:textId="77777777" w:rsidR="0026113B" w:rsidRDefault="0026113B" w:rsidP="00416259">
            <w:pPr>
              <w:pStyle w:val="NoSpacing"/>
            </w:pPr>
          </w:p>
        </w:tc>
        <w:tc>
          <w:tcPr>
            <w:tcW w:w="119" w:type="pct"/>
            <w:shd w:val="clear" w:color="auto" w:fill="auto"/>
          </w:tcPr>
          <w:p w14:paraId="1F8C2B72" w14:textId="77777777" w:rsidR="0026113B" w:rsidRDefault="0026113B" w:rsidP="00416259">
            <w:pPr>
              <w:pStyle w:val="NoSpacing"/>
            </w:pPr>
          </w:p>
        </w:tc>
        <w:tc>
          <w:tcPr>
            <w:tcW w:w="1768" w:type="pct"/>
            <w:shd w:val="clear" w:color="auto" w:fill="auto"/>
          </w:tcPr>
          <w:p w14:paraId="5F6B8350" w14:textId="77777777" w:rsidR="0026113B" w:rsidRDefault="0026113B" w:rsidP="00416259">
            <w:pPr>
              <w:pStyle w:val="NoSpacing"/>
            </w:pPr>
          </w:p>
        </w:tc>
      </w:tr>
      <w:tr w:rsidR="00A83160" w14:paraId="62D8260A" w14:textId="77777777" w:rsidTr="000C3574">
        <w:trPr>
          <w:trHeight w:val="1467"/>
        </w:trPr>
        <w:tc>
          <w:tcPr>
            <w:tcW w:w="3113" w:type="pct"/>
            <w:shd w:val="clear" w:color="auto" w:fill="auto"/>
            <w:vAlign w:val="bottom"/>
          </w:tcPr>
          <w:p w14:paraId="2CA3D6E0" w14:textId="2DE574B1" w:rsidR="0026113B" w:rsidRDefault="0046025E" w:rsidP="00A650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A882F" wp14:editId="56321A03">
                  <wp:extent cx="1381760" cy="1234618"/>
                  <wp:effectExtent l="0" t="0" r="0" b="1016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01" cy="123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" w:type="pct"/>
            <w:shd w:val="clear" w:color="auto" w:fill="auto"/>
            <w:vAlign w:val="bottom"/>
          </w:tcPr>
          <w:p w14:paraId="24770D45" w14:textId="77777777" w:rsidR="0026113B" w:rsidRDefault="0026113B" w:rsidP="00416259"/>
        </w:tc>
        <w:tc>
          <w:tcPr>
            <w:tcW w:w="1768" w:type="pct"/>
            <w:shd w:val="clear" w:color="auto" w:fill="auto"/>
            <w:vAlign w:val="center"/>
          </w:tcPr>
          <w:p w14:paraId="0644C4E5" w14:textId="77777777" w:rsidR="002B01FE" w:rsidRPr="00CF32EE" w:rsidRDefault="002B01FE" w:rsidP="00DB6A08">
            <w:pPr>
              <w:pStyle w:val="Header"/>
              <w:spacing w:before="0" w:after="0" w:line="240" w:lineRule="auto"/>
              <w:jc w:val="center"/>
              <w:rPr>
                <w:b/>
                <w:color w:val="000000" w:themeColor="text1"/>
                <w:sz w:val="32"/>
              </w:rPr>
            </w:pPr>
            <w:r w:rsidRPr="00CF32EE">
              <w:rPr>
                <w:b/>
                <w:color w:val="000000" w:themeColor="text1"/>
                <w:sz w:val="32"/>
              </w:rPr>
              <w:t>Program Dates:</w:t>
            </w:r>
          </w:p>
          <w:p w14:paraId="17423AD8" w14:textId="5BB67A7A" w:rsidR="0026113B" w:rsidRPr="00CF32EE" w:rsidRDefault="00284318" w:rsidP="00CD36F2">
            <w:pPr>
              <w:pStyle w:val="Header"/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CF32EE">
              <w:rPr>
                <w:b/>
                <w:color w:val="000000" w:themeColor="text1"/>
                <w:sz w:val="32"/>
              </w:rPr>
              <w:t xml:space="preserve">June </w:t>
            </w:r>
            <w:r w:rsidR="00CD36F2">
              <w:rPr>
                <w:b/>
                <w:color w:val="000000" w:themeColor="text1"/>
                <w:sz w:val="32"/>
              </w:rPr>
              <w:t>19</w:t>
            </w:r>
            <w:r w:rsidRPr="00CF32EE">
              <w:rPr>
                <w:b/>
                <w:color w:val="000000" w:themeColor="text1"/>
                <w:sz w:val="32"/>
              </w:rPr>
              <w:t xml:space="preserve"> – Ju</w:t>
            </w:r>
            <w:r w:rsidR="00CD36F2">
              <w:rPr>
                <w:b/>
                <w:color w:val="000000" w:themeColor="text1"/>
                <w:sz w:val="32"/>
              </w:rPr>
              <w:t>ne</w:t>
            </w:r>
            <w:r w:rsidRPr="00CF32EE">
              <w:rPr>
                <w:b/>
                <w:color w:val="000000" w:themeColor="text1"/>
                <w:sz w:val="32"/>
              </w:rPr>
              <w:t xml:space="preserve"> </w:t>
            </w:r>
            <w:r w:rsidR="00CD36F2">
              <w:rPr>
                <w:b/>
                <w:color w:val="000000" w:themeColor="text1"/>
                <w:sz w:val="32"/>
              </w:rPr>
              <w:t>29</w:t>
            </w:r>
            <w:r w:rsidRPr="00CF32EE">
              <w:rPr>
                <w:b/>
                <w:color w:val="000000" w:themeColor="text1"/>
                <w:sz w:val="32"/>
              </w:rPr>
              <w:t>, 201</w:t>
            </w:r>
            <w:r w:rsidR="00CD36F2">
              <w:rPr>
                <w:b/>
                <w:color w:val="000000" w:themeColor="text1"/>
                <w:sz w:val="32"/>
              </w:rPr>
              <w:t>7</w:t>
            </w:r>
          </w:p>
        </w:tc>
      </w:tr>
      <w:tr w:rsidR="00A83160" w14:paraId="6586457F" w14:textId="77777777" w:rsidTr="000C3574">
        <w:trPr>
          <w:trHeight w:val="855"/>
        </w:trPr>
        <w:tc>
          <w:tcPr>
            <w:tcW w:w="3113" w:type="pct"/>
            <w:shd w:val="clear" w:color="auto" w:fill="auto"/>
            <w:vAlign w:val="center"/>
          </w:tcPr>
          <w:p w14:paraId="193848F8" w14:textId="77777777" w:rsidR="0026113B" w:rsidRPr="00CF32EE" w:rsidRDefault="0026113B" w:rsidP="002B01FE">
            <w:pPr>
              <w:pStyle w:val="Title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F5404D3" w14:textId="23A1DAB8" w:rsidR="0026113B" w:rsidRPr="00CF32EE" w:rsidRDefault="00006B6D" w:rsidP="00C16F19">
            <w:pPr>
              <w:pStyle w:val="Subtitle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40"/>
                </w:rPr>
                <w:alias w:val="Subtitle"/>
                <w:tag w:val=""/>
                <w:id w:val="-1702467403"/>
                <w:placeholder>
                  <w:docPart w:val="83F3B35B9BE36946BFFA18FB11EFF7A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C16F19">
                  <w:rPr>
                    <w:color w:val="000000" w:themeColor="text1"/>
                    <w:sz w:val="40"/>
                  </w:rPr>
                  <w:t>Future Physicians</w:t>
                </w:r>
                <w:r w:rsidR="000C3574" w:rsidRPr="00CF32EE">
                  <w:rPr>
                    <w:color w:val="000000" w:themeColor="text1"/>
                    <w:sz w:val="40"/>
                  </w:rPr>
                  <w:t xml:space="preserve"> </w:t>
                </w:r>
                <w:r w:rsidR="00C16F19">
                  <w:rPr>
                    <w:color w:val="000000" w:themeColor="text1"/>
                    <w:sz w:val="40"/>
                  </w:rPr>
                  <w:br/>
                </w:r>
                <w:r w:rsidR="000C3574" w:rsidRPr="00CF32EE">
                  <w:rPr>
                    <w:color w:val="000000" w:themeColor="text1"/>
                    <w:sz w:val="40"/>
                  </w:rPr>
                  <w:t xml:space="preserve">Summer </w:t>
                </w:r>
                <w:r w:rsidR="00C16F19">
                  <w:rPr>
                    <w:color w:val="000000" w:themeColor="text1"/>
                    <w:sz w:val="40"/>
                  </w:rPr>
                  <w:t xml:space="preserve">Enrichment </w:t>
                </w:r>
                <w:r w:rsidR="000C3574" w:rsidRPr="00CF32EE">
                  <w:rPr>
                    <w:color w:val="000000" w:themeColor="text1"/>
                    <w:sz w:val="40"/>
                  </w:rPr>
                  <w:t>Program</w:t>
                </w:r>
                <w:r w:rsidR="000C3574" w:rsidRPr="00CF32EE">
                  <w:rPr>
                    <w:color w:val="000000" w:themeColor="text1"/>
                    <w:sz w:val="40"/>
                  </w:rPr>
                  <w:br/>
                  <w:t>Application Instructions</w:t>
                </w:r>
              </w:sdtContent>
            </w:sdt>
          </w:p>
        </w:tc>
        <w:tc>
          <w:tcPr>
            <w:tcW w:w="119" w:type="pct"/>
            <w:shd w:val="clear" w:color="auto" w:fill="auto"/>
            <w:vAlign w:val="bottom"/>
          </w:tcPr>
          <w:p w14:paraId="7549C500" w14:textId="77777777" w:rsidR="0026113B" w:rsidRDefault="0026113B" w:rsidP="00416259"/>
        </w:tc>
        <w:tc>
          <w:tcPr>
            <w:tcW w:w="1768" w:type="pct"/>
            <w:shd w:val="clear" w:color="auto" w:fill="auto"/>
            <w:vAlign w:val="bottom"/>
          </w:tcPr>
          <w:p w14:paraId="2A17939A" w14:textId="5D49A12D" w:rsidR="0026113B" w:rsidRPr="00CF32EE" w:rsidRDefault="00284318" w:rsidP="00006B6D">
            <w:pPr>
              <w:pStyle w:val="ContactDetails"/>
              <w:jc w:val="center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Program Contact Information</w:t>
            </w:r>
            <w:r w:rsidR="0026113B" w:rsidRPr="00CF32EE">
              <w:rPr>
                <w:color w:val="000000" w:themeColor="text1"/>
                <w:sz w:val="24"/>
              </w:rPr>
              <w:br/>
              <w:t xml:space="preserve">E-Mail: </w:t>
            </w:r>
            <w:r w:rsidRPr="00CF32EE">
              <w:rPr>
                <w:color w:val="000000" w:themeColor="text1"/>
                <w:sz w:val="24"/>
              </w:rPr>
              <w:t>diversity.med</w:t>
            </w:r>
            <w:r w:rsidR="002B01FE" w:rsidRPr="00CF32EE">
              <w:rPr>
                <w:color w:val="000000" w:themeColor="text1"/>
                <w:sz w:val="24"/>
              </w:rPr>
              <w:t>@oakland.edu</w:t>
            </w:r>
            <w:r w:rsidR="0026113B" w:rsidRPr="00CF32EE">
              <w:rPr>
                <w:color w:val="000000" w:themeColor="text1"/>
                <w:sz w:val="24"/>
              </w:rPr>
              <w:br/>
              <w:t xml:space="preserve">Phone: </w:t>
            </w:r>
            <w:r w:rsidR="002B01FE" w:rsidRPr="00CF32EE">
              <w:rPr>
                <w:color w:val="000000" w:themeColor="text1"/>
                <w:sz w:val="24"/>
              </w:rPr>
              <w:t>248-370-</w:t>
            </w:r>
            <w:r w:rsidR="00006B6D">
              <w:rPr>
                <w:color w:val="000000" w:themeColor="text1"/>
                <w:sz w:val="24"/>
              </w:rPr>
              <w:t>2076</w:t>
            </w:r>
            <w:bookmarkStart w:id="0" w:name="_GoBack"/>
            <w:bookmarkEnd w:id="0"/>
            <w:r w:rsidR="0026113B" w:rsidRPr="00CF32EE">
              <w:rPr>
                <w:color w:val="000000" w:themeColor="text1"/>
                <w:sz w:val="24"/>
              </w:rPr>
              <w:br/>
              <w:t xml:space="preserve">Office: </w:t>
            </w:r>
            <w:r w:rsidRPr="00CF32EE">
              <w:rPr>
                <w:color w:val="000000" w:themeColor="text1"/>
                <w:sz w:val="24"/>
              </w:rPr>
              <w:t xml:space="preserve">500 </w:t>
            </w:r>
            <w:r w:rsidR="002B01FE" w:rsidRPr="00CF32EE">
              <w:rPr>
                <w:color w:val="000000" w:themeColor="text1"/>
                <w:sz w:val="24"/>
              </w:rPr>
              <w:t>O’Dowd Hall</w:t>
            </w:r>
          </w:p>
        </w:tc>
      </w:tr>
      <w:tr w:rsidR="00A83160" w14:paraId="1C93A665" w14:textId="77777777" w:rsidTr="000C3574">
        <w:trPr>
          <w:trHeight w:val="38"/>
        </w:trPr>
        <w:tc>
          <w:tcPr>
            <w:tcW w:w="3113" w:type="pct"/>
            <w:shd w:val="clear" w:color="auto" w:fill="auto"/>
          </w:tcPr>
          <w:p w14:paraId="6B250F12" w14:textId="77777777" w:rsidR="0026113B" w:rsidRPr="00CF32EE" w:rsidRDefault="0026113B" w:rsidP="0041625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9" w:type="pct"/>
            <w:shd w:val="clear" w:color="auto" w:fill="auto"/>
          </w:tcPr>
          <w:p w14:paraId="07C02200" w14:textId="77777777" w:rsidR="0026113B" w:rsidRDefault="0026113B" w:rsidP="00416259">
            <w:pPr>
              <w:pStyle w:val="NoSpacing"/>
            </w:pPr>
          </w:p>
        </w:tc>
        <w:tc>
          <w:tcPr>
            <w:tcW w:w="1768" w:type="pct"/>
            <w:shd w:val="clear" w:color="auto" w:fill="auto"/>
          </w:tcPr>
          <w:p w14:paraId="70E5023C" w14:textId="77777777" w:rsidR="0026113B" w:rsidRPr="00CF32EE" w:rsidRDefault="0026113B" w:rsidP="00416259">
            <w:pPr>
              <w:pStyle w:val="NoSpacing"/>
              <w:rPr>
                <w:color w:val="000000" w:themeColor="text1"/>
              </w:rPr>
            </w:pPr>
          </w:p>
        </w:tc>
      </w:tr>
      <w:tr w:rsidR="00A83160" w:rsidRPr="0058353E" w14:paraId="09962FFF" w14:textId="77777777" w:rsidTr="000C3574">
        <w:trPr>
          <w:trHeight w:val="10386"/>
        </w:trPr>
        <w:tc>
          <w:tcPr>
            <w:tcW w:w="3113" w:type="pct"/>
            <w:shd w:val="clear" w:color="auto" w:fill="auto"/>
          </w:tcPr>
          <w:p w14:paraId="67632810" w14:textId="5FC2D819" w:rsidR="00FC514D" w:rsidRPr="00CF32EE" w:rsidRDefault="00FC514D" w:rsidP="000C3574">
            <w:pPr>
              <w:pStyle w:val="Heading1"/>
              <w:spacing w:before="0" w:after="0" w:line="240" w:lineRule="auto"/>
              <w:rPr>
                <w:color w:val="000000" w:themeColor="text1"/>
              </w:rPr>
            </w:pPr>
            <w:bookmarkStart w:id="1" w:name="_Toc261004492"/>
          </w:p>
          <w:p w14:paraId="6204D091" w14:textId="77777777" w:rsidR="002145ED" w:rsidRPr="00CF32EE" w:rsidRDefault="00FC514D" w:rsidP="000C3574">
            <w:pPr>
              <w:pStyle w:val="Heading1"/>
              <w:spacing w:before="0" w:line="240" w:lineRule="auto"/>
              <w:rPr>
                <w:b/>
                <w:color w:val="000000" w:themeColor="text1"/>
              </w:rPr>
            </w:pPr>
            <w:r w:rsidRPr="00CF32EE">
              <w:rPr>
                <w:b/>
                <w:color w:val="000000" w:themeColor="text1"/>
              </w:rPr>
              <w:t>Requirements</w:t>
            </w:r>
          </w:p>
          <w:p w14:paraId="6DC233F3" w14:textId="77777777" w:rsidR="00A83160" w:rsidRPr="00CF32EE" w:rsidRDefault="00A83160" w:rsidP="000C3574">
            <w:pPr>
              <w:pStyle w:val="NoSpacing"/>
              <w:spacing w:after="120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To be eligible for the program, applications must have the listed basic qualifications:</w:t>
            </w:r>
          </w:p>
          <w:p w14:paraId="4E4FD2FC" w14:textId="77777777" w:rsidR="00A83160" w:rsidRPr="00CF32EE" w:rsidRDefault="00A83160" w:rsidP="00A8316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Minimum overall GPA of 2.5 on a 4.0 scale</w:t>
            </w:r>
          </w:p>
          <w:p w14:paraId="675DE1FD" w14:textId="77777777" w:rsidR="00A83160" w:rsidRPr="00CF32EE" w:rsidRDefault="00A83160" w:rsidP="00A8316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At least in the sophomore year through the senior year of high school at the time of application submission</w:t>
            </w:r>
          </w:p>
          <w:p w14:paraId="17B39BF3" w14:textId="77777777" w:rsidR="00A83160" w:rsidRPr="00CF32EE" w:rsidRDefault="00A83160" w:rsidP="00A83160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Sincere interest in medicine</w:t>
            </w:r>
            <w:r w:rsidR="002145ED" w:rsidRPr="00CF32EE">
              <w:rPr>
                <w:color w:val="000000" w:themeColor="text1"/>
                <w:sz w:val="24"/>
              </w:rPr>
              <w:t xml:space="preserve">, </w:t>
            </w:r>
            <w:r w:rsidRPr="00CF32EE">
              <w:rPr>
                <w:color w:val="000000" w:themeColor="text1"/>
                <w:sz w:val="24"/>
              </w:rPr>
              <w:t>health careers</w:t>
            </w:r>
            <w:r w:rsidR="002145ED" w:rsidRPr="00CF32EE">
              <w:rPr>
                <w:color w:val="000000" w:themeColor="text1"/>
                <w:sz w:val="24"/>
              </w:rPr>
              <w:t>, and/or engineering</w:t>
            </w:r>
          </w:p>
          <w:p w14:paraId="6072887A" w14:textId="77777777" w:rsidR="002145ED" w:rsidRPr="00CF32EE" w:rsidRDefault="00FC514D" w:rsidP="000C3574">
            <w:pPr>
              <w:pStyle w:val="Heading1"/>
              <w:spacing w:before="0" w:line="240" w:lineRule="auto"/>
              <w:rPr>
                <w:b/>
                <w:color w:val="000000" w:themeColor="text1"/>
              </w:rPr>
            </w:pPr>
            <w:r w:rsidRPr="00CF32EE">
              <w:rPr>
                <w:b/>
                <w:color w:val="000000" w:themeColor="text1"/>
              </w:rPr>
              <w:t>Application Materials</w:t>
            </w:r>
          </w:p>
          <w:p w14:paraId="24EA89F0" w14:textId="77777777" w:rsidR="00A83160" w:rsidRPr="00CF32EE" w:rsidRDefault="00A83160" w:rsidP="000C3574">
            <w:pPr>
              <w:pStyle w:val="NoSpacing"/>
              <w:spacing w:after="120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A complete application must have the following items:</w:t>
            </w:r>
          </w:p>
          <w:p w14:paraId="54BA78F4" w14:textId="77777777" w:rsidR="00A83160" w:rsidRPr="00CF32EE" w:rsidRDefault="00A83160" w:rsidP="00A8316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 xml:space="preserve">Completed </w:t>
            </w:r>
            <w:r w:rsidR="002145ED" w:rsidRPr="00CF32EE">
              <w:rPr>
                <w:color w:val="000000" w:themeColor="text1"/>
                <w:sz w:val="24"/>
              </w:rPr>
              <w:t>a</w:t>
            </w:r>
            <w:r w:rsidRPr="00CF32EE">
              <w:rPr>
                <w:color w:val="000000" w:themeColor="text1"/>
                <w:sz w:val="24"/>
              </w:rPr>
              <w:t xml:space="preserve">pplication with signature from applicant </w:t>
            </w:r>
            <w:r w:rsidR="002145ED" w:rsidRPr="00CF32EE">
              <w:rPr>
                <w:color w:val="000000" w:themeColor="text1"/>
                <w:sz w:val="24"/>
              </w:rPr>
              <w:t>(P</w:t>
            </w:r>
            <w:r w:rsidRPr="00CF32EE">
              <w:rPr>
                <w:color w:val="000000" w:themeColor="text1"/>
                <w:sz w:val="24"/>
              </w:rPr>
              <w:t>arent</w:t>
            </w:r>
            <w:r w:rsidR="002145ED" w:rsidRPr="00CF32EE">
              <w:rPr>
                <w:color w:val="000000" w:themeColor="text1"/>
                <w:sz w:val="24"/>
              </w:rPr>
              <w:t xml:space="preserve"> signature </w:t>
            </w:r>
            <w:r w:rsidR="002145ED" w:rsidRPr="00CF32EE">
              <w:rPr>
                <w:color w:val="000000" w:themeColor="text1"/>
                <w:sz w:val="24"/>
                <w:u w:val="single"/>
              </w:rPr>
              <w:t>required</w:t>
            </w:r>
            <w:r w:rsidR="002145ED" w:rsidRPr="00CF32EE">
              <w:rPr>
                <w:color w:val="000000" w:themeColor="text1"/>
                <w:sz w:val="24"/>
              </w:rPr>
              <w:t xml:space="preserve"> if under the age of 18)</w:t>
            </w:r>
          </w:p>
          <w:p w14:paraId="10BF0E65" w14:textId="77777777" w:rsidR="00A83160" w:rsidRPr="00CF32EE" w:rsidRDefault="00A83160" w:rsidP="00A8316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 xml:space="preserve">Answered </w:t>
            </w:r>
            <w:r w:rsidR="002145ED" w:rsidRPr="00CF32EE">
              <w:rPr>
                <w:color w:val="000000" w:themeColor="text1"/>
                <w:sz w:val="24"/>
              </w:rPr>
              <w:t>e</w:t>
            </w:r>
            <w:r w:rsidRPr="00CF32EE">
              <w:rPr>
                <w:color w:val="000000" w:themeColor="text1"/>
                <w:sz w:val="24"/>
              </w:rPr>
              <w:t xml:space="preserve">ssay </w:t>
            </w:r>
            <w:r w:rsidR="002145ED" w:rsidRPr="00CF32EE">
              <w:rPr>
                <w:color w:val="000000" w:themeColor="text1"/>
                <w:sz w:val="24"/>
              </w:rPr>
              <w:t>q</w:t>
            </w:r>
            <w:r w:rsidRPr="00CF32EE">
              <w:rPr>
                <w:color w:val="000000" w:themeColor="text1"/>
                <w:sz w:val="24"/>
              </w:rPr>
              <w:t>uestions</w:t>
            </w:r>
          </w:p>
          <w:p w14:paraId="0C9805CC" w14:textId="77777777" w:rsidR="00A83160" w:rsidRPr="00CF32EE" w:rsidRDefault="00A83160" w:rsidP="00A8316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 xml:space="preserve">Official </w:t>
            </w:r>
            <w:r w:rsidR="002145ED" w:rsidRPr="00CF32EE">
              <w:rPr>
                <w:color w:val="000000" w:themeColor="text1"/>
                <w:sz w:val="24"/>
              </w:rPr>
              <w:t>h</w:t>
            </w:r>
            <w:r w:rsidRPr="00CF32EE">
              <w:rPr>
                <w:color w:val="000000" w:themeColor="text1"/>
                <w:sz w:val="24"/>
              </w:rPr>
              <w:t xml:space="preserve">igh </w:t>
            </w:r>
            <w:r w:rsidR="002145ED" w:rsidRPr="00CF32EE">
              <w:rPr>
                <w:color w:val="000000" w:themeColor="text1"/>
                <w:sz w:val="24"/>
              </w:rPr>
              <w:t>s</w:t>
            </w:r>
            <w:r w:rsidRPr="00CF32EE">
              <w:rPr>
                <w:color w:val="000000" w:themeColor="text1"/>
                <w:sz w:val="24"/>
              </w:rPr>
              <w:t xml:space="preserve">chool </w:t>
            </w:r>
            <w:r w:rsidR="002145ED" w:rsidRPr="00CF32EE">
              <w:rPr>
                <w:color w:val="000000" w:themeColor="text1"/>
                <w:sz w:val="24"/>
              </w:rPr>
              <w:t>t</w:t>
            </w:r>
            <w:r w:rsidRPr="00CF32EE">
              <w:rPr>
                <w:color w:val="000000" w:themeColor="text1"/>
                <w:sz w:val="24"/>
              </w:rPr>
              <w:t>ranscripts</w:t>
            </w:r>
          </w:p>
          <w:p w14:paraId="3F231310" w14:textId="77777777" w:rsidR="00A83160" w:rsidRPr="00CF32EE" w:rsidRDefault="00A83160" w:rsidP="00A8316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Two sealed letters of recommendation from current teachers, counselors or school administrators</w:t>
            </w:r>
          </w:p>
          <w:p w14:paraId="0C1CFF5B" w14:textId="77777777" w:rsidR="00A650B5" w:rsidRPr="00CF32EE" w:rsidRDefault="002145ED" w:rsidP="00A650B5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Non-refundable</w:t>
            </w:r>
            <w:r w:rsidR="0040009F" w:rsidRPr="00CF32EE">
              <w:rPr>
                <w:color w:val="000000" w:themeColor="text1"/>
                <w:sz w:val="24"/>
              </w:rPr>
              <w:t xml:space="preserve"> $25</w:t>
            </w:r>
            <w:r w:rsidRPr="00CF32EE">
              <w:rPr>
                <w:color w:val="000000" w:themeColor="text1"/>
                <w:sz w:val="24"/>
              </w:rPr>
              <w:t xml:space="preserve"> a</w:t>
            </w:r>
            <w:r w:rsidR="00A83160" w:rsidRPr="00CF32EE">
              <w:rPr>
                <w:color w:val="000000" w:themeColor="text1"/>
                <w:sz w:val="24"/>
              </w:rPr>
              <w:t xml:space="preserve">pplication </w:t>
            </w:r>
            <w:r w:rsidRPr="00CF32EE">
              <w:rPr>
                <w:color w:val="000000" w:themeColor="text1"/>
                <w:sz w:val="24"/>
              </w:rPr>
              <w:t>f</w:t>
            </w:r>
            <w:r w:rsidR="00A83160" w:rsidRPr="00CF32EE">
              <w:rPr>
                <w:color w:val="000000" w:themeColor="text1"/>
                <w:sz w:val="24"/>
              </w:rPr>
              <w:t xml:space="preserve">ee (Money order or check </w:t>
            </w:r>
            <w:r w:rsidR="004D1639" w:rsidRPr="00CF32EE">
              <w:rPr>
                <w:color w:val="000000" w:themeColor="text1"/>
                <w:sz w:val="24"/>
              </w:rPr>
              <w:t xml:space="preserve">or credit card </w:t>
            </w:r>
            <w:r w:rsidR="00A83160" w:rsidRPr="00CF32EE">
              <w:rPr>
                <w:color w:val="000000" w:themeColor="text1"/>
                <w:sz w:val="24"/>
              </w:rPr>
              <w:t>accepted only</w:t>
            </w:r>
            <w:r w:rsidRPr="00CF32EE">
              <w:rPr>
                <w:color w:val="000000" w:themeColor="text1"/>
                <w:sz w:val="24"/>
              </w:rPr>
              <w:t xml:space="preserve"> and made payable to “Oakland University</w:t>
            </w:r>
            <w:r w:rsidR="0040009F" w:rsidRPr="00CF32EE">
              <w:rPr>
                <w:color w:val="000000" w:themeColor="text1"/>
                <w:sz w:val="24"/>
              </w:rPr>
              <w:t>.</w:t>
            </w:r>
            <w:r w:rsidRPr="00CF32EE">
              <w:rPr>
                <w:color w:val="000000" w:themeColor="text1"/>
                <w:sz w:val="24"/>
              </w:rPr>
              <w:t>”</w:t>
            </w:r>
            <w:r w:rsidR="0040009F" w:rsidRPr="00CF32EE">
              <w:rPr>
                <w:color w:val="000000" w:themeColor="text1"/>
                <w:sz w:val="24"/>
              </w:rPr>
              <w:t xml:space="preserve"> Cash will not be accepted.</w:t>
            </w:r>
            <w:r w:rsidR="00A83160" w:rsidRPr="00CF32EE">
              <w:rPr>
                <w:color w:val="000000" w:themeColor="text1"/>
                <w:sz w:val="24"/>
              </w:rPr>
              <w:t xml:space="preserve">) </w:t>
            </w:r>
          </w:p>
          <w:p w14:paraId="130E0D40" w14:textId="77777777" w:rsidR="00FF4712" w:rsidRDefault="00FF4712" w:rsidP="00A650B5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  <w:p w14:paraId="3A9BBD45" w14:textId="6A72CAD4" w:rsidR="002145ED" w:rsidRPr="00CF32EE" w:rsidRDefault="00A83160" w:rsidP="00A650B5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CF32EE">
              <w:rPr>
                <w:b/>
                <w:color w:val="000000" w:themeColor="text1"/>
                <w:sz w:val="24"/>
                <w:u w:val="single"/>
              </w:rPr>
              <w:t>Incomplete and/or late submissions will not be acce</w:t>
            </w:r>
            <w:r w:rsidR="00A650B5" w:rsidRPr="00CF32EE">
              <w:rPr>
                <w:b/>
                <w:color w:val="000000" w:themeColor="text1"/>
                <w:sz w:val="24"/>
                <w:u w:val="single"/>
              </w:rPr>
              <w:t>pted</w:t>
            </w:r>
          </w:p>
          <w:p w14:paraId="03B8D5A3" w14:textId="77777777" w:rsidR="00A83160" w:rsidRPr="00CF32EE" w:rsidRDefault="00A83160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Mail completed application to:</w:t>
            </w:r>
          </w:p>
          <w:p w14:paraId="64E89253" w14:textId="77777777" w:rsidR="000C3574" w:rsidRPr="00CF32EE" w:rsidRDefault="000C3574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CF32EE">
              <w:rPr>
                <w:b/>
                <w:color w:val="000000" w:themeColor="text1"/>
                <w:sz w:val="24"/>
              </w:rPr>
              <w:t>Diversity &amp; Inclusion</w:t>
            </w:r>
          </w:p>
          <w:p w14:paraId="49425843" w14:textId="11E54ACD" w:rsidR="00A83160" w:rsidRPr="00CF32EE" w:rsidRDefault="00C16F19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Future Physicians Summer Enrichment Program</w:t>
            </w:r>
          </w:p>
          <w:p w14:paraId="1140E194" w14:textId="77777777" w:rsidR="00A83160" w:rsidRPr="00CF32EE" w:rsidRDefault="00A83160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CF32EE">
              <w:rPr>
                <w:b/>
                <w:color w:val="000000" w:themeColor="text1"/>
                <w:sz w:val="24"/>
              </w:rPr>
              <w:t>Oakland University William Beaumont School of Medicine</w:t>
            </w:r>
          </w:p>
          <w:p w14:paraId="011A9913" w14:textId="229664DC" w:rsidR="00A83160" w:rsidRPr="00CF32EE" w:rsidRDefault="00A83160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CF32EE">
              <w:rPr>
                <w:b/>
                <w:color w:val="000000" w:themeColor="text1"/>
                <w:sz w:val="24"/>
              </w:rPr>
              <w:t xml:space="preserve">500 O’Dowd Hall, </w:t>
            </w:r>
            <w:r w:rsidR="00C16F19">
              <w:rPr>
                <w:b/>
                <w:color w:val="000000" w:themeColor="text1"/>
                <w:sz w:val="24"/>
              </w:rPr>
              <w:t>586 Pioneer Drive</w:t>
            </w:r>
          </w:p>
          <w:p w14:paraId="67D60719" w14:textId="78B6FF11" w:rsidR="00A83160" w:rsidRPr="00CF32EE" w:rsidRDefault="00A83160" w:rsidP="005D6B95">
            <w:pPr>
              <w:pStyle w:val="NoSpacing"/>
              <w:jc w:val="center"/>
              <w:rPr>
                <w:color w:val="000000" w:themeColor="text1"/>
              </w:rPr>
            </w:pPr>
            <w:r w:rsidRPr="00CF32EE">
              <w:rPr>
                <w:b/>
                <w:color w:val="000000" w:themeColor="text1"/>
                <w:sz w:val="24"/>
              </w:rPr>
              <w:t>Rochester, MI 48309</w:t>
            </w:r>
          </w:p>
        </w:tc>
        <w:tc>
          <w:tcPr>
            <w:tcW w:w="119" w:type="pct"/>
            <w:shd w:val="clear" w:color="auto" w:fill="auto"/>
          </w:tcPr>
          <w:p w14:paraId="18DB305D" w14:textId="77777777" w:rsidR="00A83160" w:rsidRDefault="00A83160" w:rsidP="00A83160">
            <w:pPr>
              <w:pStyle w:val="NoSpacing"/>
            </w:pPr>
          </w:p>
        </w:tc>
        <w:tc>
          <w:tcPr>
            <w:tcW w:w="1768" w:type="pct"/>
            <w:shd w:val="clear" w:color="auto" w:fill="auto"/>
          </w:tcPr>
          <w:p w14:paraId="75DAE012" w14:textId="77777777" w:rsidR="00A650B5" w:rsidRPr="00CF32EE" w:rsidRDefault="00A650B5" w:rsidP="000C3574">
            <w:pPr>
              <w:pStyle w:val="NoSpacing"/>
              <w:jc w:val="center"/>
              <w:rPr>
                <w:b/>
                <w:bCs/>
                <w:color w:val="000000" w:themeColor="text1"/>
                <w:sz w:val="28"/>
              </w:rPr>
            </w:pPr>
          </w:p>
          <w:p w14:paraId="0E25A706" w14:textId="77777777" w:rsidR="00A83160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8"/>
              </w:rPr>
            </w:pPr>
            <w:r w:rsidRPr="00CF32EE">
              <w:rPr>
                <w:b/>
                <w:bCs/>
                <w:color w:val="000000" w:themeColor="text1"/>
                <w:sz w:val="28"/>
              </w:rPr>
              <w:t>Dates to Remember</w:t>
            </w:r>
          </w:p>
          <w:p w14:paraId="558550DE" w14:textId="77777777" w:rsidR="002145ED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767C3D9F" w14:textId="77777777" w:rsidR="002145ED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1754E8F6" w14:textId="1FBB9417" w:rsidR="00A83160" w:rsidRPr="00CF32EE" w:rsidRDefault="00A83160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Application Due Date:</w:t>
            </w:r>
            <w:r w:rsidRPr="00CF32EE">
              <w:rPr>
                <w:color w:val="000000" w:themeColor="text1"/>
                <w:sz w:val="24"/>
              </w:rPr>
              <w:br/>
            </w:r>
            <w:r w:rsidRPr="00CF32EE">
              <w:rPr>
                <w:b/>
                <w:color w:val="000000" w:themeColor="text1"/>
                <w:sz w:val="24"/>
              </w:rPr>
              <w:t xml:space="preserve">Wednesday, </w:t>
            </w:r>
            <w:r w:rsidR="00CD36F2">
              <w:rPr>
                <w:b/>
                <w:color w:val="000000" w:themeColor="text1"/>
                <w:sz w:val="24"/>
              </w:rPr>
              <w:t>March 15</w:t>
            </w:r>
            <w:r w:rsidRPr="00CF32EE">
              <w:rPr>
                <w:b/>
                <w:color w:val="000000" w:themeColor="text1"/>
                <w:sz w:val="24"/>
              </w:rPr>
              <w:t>, 201</w:t>
            </w:r>
            <w:r w:rsidR="00CD36F2">
              <w:rPr>
                <w:b/>
                <w:color w:val="000000" w:themeColor="text1"/>
                <w:sz w:val="24"/>
              </w:rPr>
              <w:t>7</w:t>
            </w:r>
          </w:p>
          <w:p w14:paraId="2F79E3EF" w14:textId="77777777" w:rsidR="002145ED" w:rsidRPr="00CF32EE" w:rsidRDefault="002145ED" w:rsidP="002145ED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722A14FF" w14:textId="77777777" w:rsidR="002145ED" w:rsidRPr="00CF32EE" w:rsidRDefault="002145ED" w:rsidP="002145ED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53747E49" w14:textId="77777777" w:rsidR="002145ED" w:rsidRPr="00CF32EE" w:rsidRDefault="002145ED" w:rsidP="002145ED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 xml:space="preserve">Program participant decision letters </w:t>
            </w:r>
          </w:p>
          <w:p w14:paraId="371D95E7" w14:textId="316AA09A" w:rsidR="002145ED" w:rsidRPr="00CF32EE" w:rsidRDefault="00842F3B" w:rsidP="002145ED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will be </w:t>
            </w:r>
            <w:r w:rsidR="002145ED" w:rsidRPr="00CF32EE">
              <w:rPr>
                <w:color w:val="000000" w:themeColor="text1"/>
                <w:sz w:val="24"/>
              </w:rPr>
              <w:t xml:space="preserve">sent by: </w:t>
            </w:r>
          </w:p>
          <w:p w14:paraId="050CA187" w14:textId="3E5F6814" w:rsidR="002145ED" w:rsidRPr="00CF32EE" w:rsidRDefault="00CD36F2" w:rsidP="002145ED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April 17</w:t>
            </w:r>
            <w:r w:rsidR="002145ED" w:rsidRPr="00CF32EE">
              <w:rPr>
                <w:b/>
                <w:color w:val="000000" w:themeColor="text1"/>
                <w:sz w:val="24"/>
              </w:rPr>
              <w:t>, 201</w:t>
            </w:r>
            <w:r>
              <w:rPr>
                <w:b/>
                <w:color w:val="000000" w:themeColor="text1"/>
                <w:sz w:val="24"/>
              </w:rPr>
              <w:t>7</w:t>
            </w:r>
          </w:p>
          <w:p w14:paraId="509D6D04" w14:textId="77777777" w:rsidR="00A83160" w:rsidRPr="00CF32EE" w:rsidRDefault="00A83160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426C1C67" w14:textId="77777777" w:rsidR="002145ED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488A6F1D" w14:textId="77777777" w:rsidR="00A83160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  <w:r w:rsidRPr="00CF32EE">
              <w:rPr>
                <w:color w:val="000000" w:themeColor="text1"/>
                <w:sz w:val="24"/>
              </w:rPr>
              <w:t>P</w:t>
            </w:r>
            <w:r w:rsidR="00A83160" w:rsidRPr="00CF32EE">
              <w:rPr>
                <w:color w:val="000000" w:themeColor="text1"/>
                <w:sz w:val="24"/>
              </w:rPr>
              <w:t>rogram Participants Meeting</w:t>
            </w:r>
          </w:p>
          <w:p w14:paraId="01D58142" w14:textId="2209AC41" w:rsidR="00A83160" w:rsidRPr="00CF32EE" w:rsidRDefault="00CD36F2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Thursday</w:t>
            </w:r>
            <w:r w:rsidR="00A83160" w:rsidRPr="00CF32EE">
              <w:rPr>
                <w:b/>
                <w:color w:val="000000" w:themeColor="text1"/>
                <w:sz w:val="24"/>
              </w:rPr>
              <w:t xml:space="preserve">, </w:t>
            </w:r>
            <w:r>
              <w:rPr>
                <w:b/>
                <w:color w:val="000000" w:themeColor="text1"/>
                <w:sz w:val="24"/>
              </w:rPr>
              <w:t>May 18</w:t>
            </w:r>
            <w:r w:rsidR="00A83160" w:rsidRPr="00CF32EE">
              <w:rPr>
                <w:b/>
                <w:color w:val="000000" w:themeColor="text1"/>
                <w:sz w:val="24"/>
              </w:rPr>
              <w:t>, 201</w:t>
            </w:r>
            <w:r>
              <w:rPr>
                <w:b/>
                <w:color w:val="000000" w:themeColor="text1"/>
                <w:sz w:val="24"/>
              </w:rPr>
              <w:t>7</w:t>
            </w:r>
          </w:p>
          <w:p w14:paraId="76CC6CA8" w14:textId="46AE58C1" w:rsidR="00FC514D" w:rsidRPr="00CF32EE" w:rsidRDefault="00FC514D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CF32EE">
              <w:rPr>
                <w:b/>
                <w:color w:val="000000" w:themeColor="text1"/>
                <w:sz w:val="24"/>
              </w:rPr>
              <w:t xml:space="preserve">6:00 pm </w:t>
            </w:r>
          </w:p>
          <w:p w14:paraId="1B716544" w14:textId="77777777" w:rsidR="00FC514D" w:rsidRPr="00CF32EE" w:rsidRDefault="002145ED" w:rsidP="000C3574">
            <w:pPr>
              <w:pStyle w:val="NoSpacing"/>
              <w:jc w:val="center"/>
              <w:rPr>
                <w:b/>
                <w:color w:val="000000" w:themeColor="text1"/>
                <w:sz w:val="24"/>
              </w:rPr>
            </w:pPr>
            <w:r w:rsidRPr="00CF32EE">
              <w:rPr>
                <w:b/>
                <w:color w:val="000000" w:themeColor="text1"/>
                <w:sz w:val="24"/>
              </w:rPr>
              <w:t>O’Dowd Hall</w:t>
            </w:r>
          </w:p>
          <w:p w14:paraId="6846B266" w14:textId="77777777" w:rsidR="002145ED" w:rsidRPr="00CF32EE" w:rsidRDefault="002145ED" w:rsidP="000C3574">
            <w:pPr>
              <w:pStyle w:val="NoSpacing"/>
              <w:jc w:val="center"/>
              <w:rPr>
                <w:color w:val="000000" w:themeColor="text1"/>
                <w:sz w:val="24"/>
              </w:rPr>
            </w:pPr>
          </w:p>
          <w:p w14:paraId="4DC49508" w14:textId="7F5C2598" w:rsidR="002145ED" w:rsidRPr="00CF32EE" w:rsidRDefault="00A83160" w:rsidP="005D6B95">
            <w:pPr>
              <w:pStyle w:val="NoSpacing"/>
              <w:jc w:val="center"/>
              <w:rPr>
                <w:color w:val="000000" w:themeColor="text1"/>
              </w:rPr>
            </w:pPr>
            <w:r w:rsidRPr="00CF32EE">
              <w:rPr>
                <w:color w:val="000000" w:themeColor="text1"/>
                <w:sz w:val="24"/>
              </w:rPr>
              <w:t>Gives participants and their parents an opportunity to meet the other program participants and ask questions about the program.</w:t>
            </w:r>
          </w:p>
        </w:tc>
      </w:tr>
      <w:bookmarkEnd w:id="1"/>
    </w:tbl>
    <w:p w14:paraId="0545E390" w14:textId="77777777" w:rsidR="00416259" w:rsidRDefault="00416259" w:rsidP="005D6B95"/>
    <w:sectPr w:rsidR="00416259" w:rsidSect="00C524FC">
      <w:pgSz w:w="12240" w:h="15840" w:code="1"/>
      <w:pgMar w:top="576" w:right="576" w:bottom="576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B479" w14:textId="77777777" w:rsidR="00842F3B" w:rsidRDefault="00842F3B">
      <w:pPr>
        <w:spacing w:after="0" w:line="240" w:lineRule="auto"/>
      </w:pPr>
      <w:r>
        <w:separator/>
      </w:r>
    </w:p>
  </w:endnote>
  <w:endnote w:type="continuationSeparator" w:id="0">
    <w:p w14:paraId="34898CBC" w14:textId="77777777" w:rsidR="00842F3B" w:rsidRDefault="0084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22C4" w14:textId="77777777" w:rsidR="00842F3B" w:rsidRDefault="00842F3B">
      <w:pPr>
        <w:spacing w:after="0" w:line="240" w:lineRule="auto"/>
      </w:pPr>
      <w:r>
        <w:separator/>
      </w:r>
    </w:p>
  </w:footnote>
  <w:footnote w:type="continuationSeparator" w:id="0">
    <w:p w14:paraId="08D30934" w14:textId="77777777" w:rsidR="00842F3B" w:rsidRDefault="0084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79729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51D269D4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90940C3"/>
    <w:multiLevelType w:val="hybridMultilevel"/>
    <w:tmpl w:val="8C6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2ED1"/>
    <w:multiLevelType w:val="hybridMultilevel"/>
    <w:tmpl w:val="82E4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86C6F"/>
    <w:multiLevelType w:val="hybridMultilevel"/>
    <w:tmpl w:val="5EC4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E2A81"/>
    <w:multiLevelType w:val="hybridMultilevel"/>
    <w:tmpl w:val="AF84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B405C"/>
    <w:multiLevelType w:val="hybridMultilevel"/>
    <w:tmpl w:val="8A2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9681E"/>
    <w:multiLevelType w:val="hybridMultilevel"/>
    <w:tmpl w:val="39F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FE"/>
    <w:rsid w:val="00006B6D"/>
    <w:rsid w:val="00020235"/>
    <w:rsid w:val="00062EFE"/>
    <w:rsid w:val="000C3574"/>
    <w:rsid w:val="00165340"/>
    <w:rsid w:val="00194F1D"/>
    <w:rsid w:val="001B0AD3"/>
    <w:rsid w:val="001E3AA2"/>
    <w:rsid w:val="0021265A"/>
    <w:rsid w:val="002145ED"/>
    <w:rsid w:val="0026113B"/>
    <w:rsid w:val="00284318"/>
    <w:rsid w:val="002B01FE"/>
    <w:rsid w:val="0040009F"/>
    <w:rsid w:val="00416259"/>
    <w:rsid w:val="00427E8C"/>
    <w:rsid w:val="0046025E"/>
    <w:rsid w:val="004D1639"/>
    <w:rsid w:val="0055491E"/>
    <w:rsid w:val="005D6B95"/>
    <w:rsid w:val="006103BD"/>
    <w:rsid w:val="00640151"/>
    <w:rsid w:val="0067728F"/>
    <w:rsid w:val="0072397C"/>
    <w:rsid w:val="007D172C"/>
    <w:rsid w:val="008040DF"/>
    <w:rsid w:val="00842F3B"/>
    <w:rsid w:val="008826FB"/>
    <w:rsid w:val="008C2A28"/>
    <w:rsid w:val="008C4950"/>
    <w:rsid w:val="00935BA7"/>
    <w:rsid w:val="009763B8"/>
    <w:rsid w:val="009F709B"/>
    <w:rsid w:val="00A5045E"/>
    <w:rsid w:val="00A650B5"/>
    <w:rsid w:val="00A83160"/>
    <w:rsid w:val="00B16C3A"/>
    <w:rsid w:val="00C16F19"/>
    <w:rsid w:val="00C42DB8"/>
    <w:rsid w:val="00C524FC"/>
    <w:rsid w:val="00CD36F2"/>
    <w:rsid w:val="00CF32EE"/>
    <w:rsid w:val="00D40758"/>
    <w:rsid w:val="00D407E0"/>
    <w:rsid w:val="00D61E49"/>
    <w:rsid w:val="00D64711"/>
    <w:rsid w:val="00DB6A08"/>
    <w:rsid w:val="00DF1723"/>
    <w:rsid w:val="00E84E02"/>
    <w:rsid w:val="00EC57D1"/>
    <w:rsid w:val="00F445ED"/>
    <w:rsid w:val="00F73F39"/>
    <w:rsid w:val="00FB097F"/>
    <w:rsid w:val="00FC514D"/>
    <w:rsid w:val="00FE4F0C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751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B6A08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unhideWhenUsed/>
    <w:qFormat/>
    <w:rsid w:val="00214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B6A08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unhideWhenUsed/>
    <w:qFormat/>
    <w:rsid w:val="00214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3B35B9BE36946BFFA18FB11E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CE31E-025B-3949-8D6C-020E52F4CE31}"/>
      </w:docPartPr>
      <w:docPartBody>
        <w:p w:rsidR="002D1C26" w:rsidRDefault="002D1C26">
          <w:pPr>
            <w:pStyle w:val="83F3B35B9BE36946BFFA18FB11EFF7AE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6"/>
    <w:rsid w:val="002A4380"/>
    <w:rsid w:val="002D1C26"/>
    <w:rsid w:val="005F6923"/>
    <w:rsid w:val="009F2D43"/>
    <w:rsid w:val="00D205D0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7D75696D06B4986C6BD905A0B09AD">
    <w:name w:val="FF07D75696D06B4986C6BD905A0B09AD"/>
  </w:style>
  <w:style w:type="paragraph" w:customStyle="1" w:styleId="83F3B35B9BE36946BFFA18FB11EFF7AE">
    <w:name w:val="83F3B35B9BE36946BFFA18FB11EFF7AE"/>
  </w:style>
  <w:style w:type="paragraph" w:customStyle="1" w:styleId="76B44C1C6CCE134193E088475D865452">
    <w:name w:val="76B44C1C6CCE134193E088475D865452"/>
  </w:style>
  <w:style w:type="paragraph" w:styleId="ListBullet">
    <w:name w:val="List Bullet"/>
    <w:basedOn w:val="Normal"/>
    <w:uiPriority w:val="1"/>
    <w:qFormat/>
    <w:rsid w:val="002D1C26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E290E08AF8556409262B3ABA571250F">
    <w:name w:val="5E290E08AF8556409262B3ABA571250F"/>
  </w:style>
  <w:style w:type="paragraph" w:styleId="ListNumber">
    <w:name w:val="List Number"/>
    <w:basedOn w:val="Normal"/>
    <w:uiPriority w:val="1"/>
    <w:qFormat/>
    <w:rsid w:val="002D1C2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63A58F872C8BE4784A437A0DBB1B87E">
    <w:name w:val="E63A58F872C8BE4784A437A0DBB1B87E"/>
  </w:style>
  <w:style w:type="paragraph" w:customStyle="1" w:styleId="F6587DDABD6EEF4A85FCB0ED2F54033C">
    <w:name w:val="F6587DDABD6EEF4A85FCB0ED2F54033C"/>
  </w:style>
  <w:style w:type="paragraph" w:styleId="BlockText">
    <w:name w:val="Block Text"/>
    <w:basedOn w:val="Normal"/>
    <w:uiPriority w:val="1"/>
    <w:unhideWhenUsed/>
    <w:qFormat/>
    <w:rsid w:val="002D1C2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2D1C26"/>
    <w:pPr>
      <w:numPr>
        <w:numId w:val="3"/>
      </w:numPr>
      <w:spacing w:after="40"/>
    </w:pPr>
  </w:style>
  <w:style w:type="paragraph" w:customStyle="1" w:styleId="0EB0E4EBC0C862449C3EDF5F99A35D55">
    <w:name w:val="0EB0E4EBC0C862449C3EDF5F99A35D55"/>
  </w:style>
  <w:style w:type="paragraph" w:customStyle="1" w:styleId="77500F572019834FA11D0986BD441D89">
    <w:name w:val="77500F572019834FA11D0986BD441D89"/>
  </w:style>
  <w:style w:type="paragraph" w:customStyle="1" w:styleId="515CDF1D80C98547AE3FAF83A541A613">
    <w:name w:val="515CDF1D80C98547AE3FAF83A541A613"/>
  </w:style>
  <w:style w:type="paragraph" w:customStyle="1" w:styleId="BE87ED404822A2439B4767CEA3931049">
    <w:name w:val="BE87ED404822A2439B4767CEA3931049"/>
  </w:style>
  <w:style w:type="paragraph" w:customStyle="1" w:styleId="ADB94D77C7616949A081DD70B8C0271A">
    <w:name w:val="ADB94D77C7616949A081DD70B8C0271A"/>
  </w:style>
  <w:style w:type="paragraph" w:customStyle="1" w:styleId="BCEEF49811542A4D9E5CDF0596687FC2">
    <w:name w:val="BCEEF49811542A4D9E5CDF0596687FC2"/>
    <w:rsid w:val="002D1C26"/>
  </w:style>
  <w:style w:type="paragraph" w:customStyle="1" w:styleId="BB62ED5026B3FB4CAE72440F0F1CCF05">
    <w:name w:val="BB62ED5026B3FB4CAE72440F0F1CCF05"/>
    <w:rsid w:val="002D1C26"/>
  </w:style>
  <w:style w:type="paragraph" w:customStyle="1" w:styleId="72FC5E1719653E49B52E136C23DEC0D2">
    <w:name w:val="72FC5E1719653E49B52E136C23DEC0D2"/>
    <w:rsid w:val="002D1C26"/>
  </w:style>
  <w:style w:type="paragraph" w:customStyle="1" w:styleId="83F028254124C9449678D0639175E927">
    <w:name w:val="83F028254124C9449678D0639175E927"/>
    <w:rsid w:val="002D1C26"/>
  </w:style>
  <w:style w:type="paragraph" w:customStyle="1" w:styleId="3E2B10A90C2C7842AFD73F122C6BC1CF">
    <w:name w:val="3E2B10A90C2C7842AFD73F122C6BC1CF"/>
    <w:rsid w:val="002D1C26"/>
  </w:style>
  <w:style w:type="paragraph" w:customStyle="1" w:styleId="9EEB8BBF1C9E7947A71EC33CFA425852">
    <w:name w:val="9EEB8BBF1C9E7947A71EC33CFA425852"/>
    <w:rsid w:val="002D1C26"/>
  </w:style>
  <w:style w:type="paragraph" w:customStyle="1" w:styleId="1517A07220409E4F8725BA2C931E56E3">
    <w:name w:val="1517A07220409E4F8725BA2C931E56E3"/>
    <w:rsid w:val="002D1C26"/>
  </w:style>
  <w:style w:type="paragraph" w:customStyle="1" w:styleId="3B2CBB7A16197443995A91156F997F75">
    <w:name w:val="3B2CBB7A16197443995A91156F997F75"/>
    <w:rsid w:val="002D1C26"/>
  </w:style>
  <w:style w:type="paragraph" w:customStyle="1" w:styleId="4A30B603788FEA44A98D32935751061C">
    <w:name w:val="4A30B603788FEA44A98D32935751061C"/>
    <w:rsid w:val="002D1C26"/>
  </w:style>
  <w:style w:type="paragraph" w:customStyle="1" w:styleId="2290DD0CD911694CAAE2EB12AED9CFEC">
    <w:name w:val="2290DD0CD911694CAAE2EB12AED9CFEC"/>
    <w:rsid w:val="002D1C26"/>
  </w:style>
  <w:style w:type="paragraph" w:customStyle="1" w:styleId="38729FBA10476244B94AED20A9178FFF">
    <w:name w:val="38729FBA10476244B94AED20A9178FFF"/>
    <w:rsid w:val="002D1C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7D75696D06B4986C6BD905A0B09AD">
    <w:name w:val="FF07D75696D06B4986C6BD905A0B09AD"/>
  </w:style>
  <w:style w:type="paragraph" w:customStyle="1" w:styleId="83F3B35B9BE36946BFFA18FB11EFF7AE">
    <w:name w:val="83F3B35B9BE36946BFFA18FB11EFF7AE"/>
  </w:style>
  <w:style w:type="paragraph" w:customStyle="1" w:styleId="76B44C1C6CCE134193E088475D865452">
    <w:name w:val="76B44C1C6CCE134193E088475D865452"/>
  </w:style>
  <w:style w:type="paragraph" w:styleId="ListBullet">
    <w:name w:val="List Bullet"/>
    <w:basedOn w:val="Normal"/>
    <w:uiPriority w:val="1"/>
    <w:qFormat/>
    <w:rsid w:val="002D1C26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5E290E08AF8556409262B3ABA571250F">
    <w:name w:val="5E290E08AF8556409262B3ABA571250F"/>
  </w:style>
  <w:style w:type="paragraph" w:styleId="ListNumber">
    <w:name w:val="List Number"/>
    <w:basedOn w:val="Normal"/>
    <w:uiPriority w:val="1"/>
    <w:qFormat/>
    <w:rsid w:val="002D1C26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63A58F872C8BE4784A437A0DBB1B87E">
    <w:name w:val="E63A58F872C8BE4784A437A0DBB1B87E"/>
  </w:style>
  <w:style w:type="paragraph" w:customStyle="1" w:styleId="F6587DDABD6EEF4A85FCB0ED2F54033C">
    <w:name w:val="F6587DDABD6EEF4A85FCB0ED2F54033C"/>
  </w:style>
  <w:style w:type="paragraph" w:styleId="BlockText">
    <w:name w:val="Block Text"/>
    <w:basedOn w:val="Normal"/>
    <w:uiPriority w:val="1"/>
    <w:unhideWhenUsed/>
    <w:qFormat/>
    <w:rsid w:val="002D1C26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2D1C26"/>
    <w:pPr>
      <w:numPr>
        <w:numId w:val="3"/>
      </w:numPr>
      <w:spacing w:after="40"/>
    </w:pPr>
  </w:style>
  <w:style w:type="paragraph" w:customStyle="1" w:styleId="0EB0E4EBC0C862449C3EDF5F99A35D55">
    <w:name w:val="0EB0E4EBC0C862449C3EDF5F99A35D55"/>
  </w:style>
  <w:style w:type="paragraph" w:customStyle="1" w:styleId="77500F572019834FA11D0986BD441D89">
    <w:name w:val="77500F572019834FA11D0986BD441D89"/>
  </w:style>
  <w:style w:type="paragraph" w:customStyle="1" w:styleId="515CDF1D80C98547AE3FAF83A541A613">
    <w:name w:val="515CDF1D80C98547AE3FAF83A541A613"/>
  </w:style>
  <w:style w:type="paragraph" w:customStyle="1" w:styleId="BE87ED404822A2439B4767CEA3931049">
    <w:name w:val="BE87ED404822A2439B4767CEA3931049"/>
  </w:style>
  <w:style w:type="paragraph" w:customStyle="1" w:styleId="ADB94D77C7616949A081DD70B8C0271A">
    <w:name w:val="ADB94D77C7616949A081DD70B8C0271A"/>
  </w:style>
  <w:style w:type="paragraph" w:customStyle="1" w:styleId="BCEEF49811542A4D9E5CDF0596687FC2">
    <w:name w:val="BCEEF49811542A4D9E5CDF0596687FC2"/>
    <w:rsid w:val="002D1C26"/>
  </w:style>
  <w:style w:type="paragraph" w:customStyle="1" w:styleId="BB62ED5026B3FB4CAE72440F0F1CCF05">
    <w:name w:val="BB62ED5026B3FB4CAE72440F0F1CCF05"/>
    <w:rsid w:val="002D1C26"/>
  </w:style>
  <w:style w:type="paragraph" w:customStyle="1" w:styleId="72FC5E1719653E49B52E136C23DEC0D2">
    <w:name w:val="72FC5E1719653E49B52E136C23DEC0D2"/>
    <w:rsid w:val="002D1C26"/>
  </w:style>
  <w:style w:type="paragraph" w:customStyle="1" w:styleId="83F028254124C9449678D0639175E927">
    <w:name w:val="83F028254124C9449678D0639175E927"/>
    <w:rsid w:val="002D1C26"/>
  </w:style>
  <w:style w:type="paragraph" w:customStyle="1" w:styleId="3E2B10A90C2C7842AFD73F122C6BC1CF">
    <w:name w:val="3E2B10A90C2C7842AFD73F122C6BC1CF"/>
    <w:rsid w:val="002D1C26"/>
  </w:style>
  <w:style w:type="paragraph" w:customStyle="1" w:styleId="9EEB8BBF1C9E7947A71EC33CFA425852">
    <w:name w:val="9EEB8BBF1C9E7947A71EC33CFA425852"/>
    <w:rsid w:val="002D1C26"/>
  </w:style>
  <w:style w:type="paragraph" w:customStyle="1" w:styleId="1517A07220409E4F8725BA2C931E56E3">
    <w:name w:val="1517A07220409E4F8725BA2C931E56E3"/>
    <w:rsid w:val="002D1C26"/>
  </w:style>
  <w:style w:type="paragraph" w:customStyle="1" w:styleId="3B2CBB7A16197443995A91156F997F75">
    <w:name w:val="3B2CBB7A16197443995A91156F997F75"/>
    <w:rsid w:val="002D1C26"/>
  </w:style>
  <w:style w:type="paragraph" w:customStyle="1" w:styleId="4A30B603788FEA44A98D32935751061C">
    <w:name w:val="4A30B603788FEA44A98D32935751061C"/>
    <w:rsid w:val="002D1C26"/>
  </w:style>
  <w:style w:type="paragraph" w:customStyle="1" w:styleId="2290DD0CD911694CAAE2EB12AED9CFEC">
    <w:name w:val="2290DD0CD911694CAAE2EB12AED9CFEC"/>
    <w:rsid w:val="002D1C26"/>
  </w:style>
  <w:style w:type="paragraph" w:customStyle="1" w:styleId="38729FBA10476244B94AED20A9178FFF">
    <w:name w:val="38729FBA10476244B94AED20A9178FFF"/>
    <w:rsid w:val="002D1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0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Future Physicians 
Summer Enrichment Program
Application Instructions</dc:subject>
  <dc:creator>Caryn Y. Reed-Hendon</dc:creator>
  <cp:keywords/>
  <dc:description/>
  <cp:lastModifiedBy>Caryn Y. Reed-Hendon</cp:lastModifiedBy>
  <cp:revision>3</cp:revision>
  <cp:lastPrinted>2016-02-03T21:32:00Z</cp:lastPrinted>
  <dcterms:created xsi:type="dcterms:W3CDTF">2016-11-09T15:56:00Z</dcterms:created>
  <dcterms:modified xsi:type="dcterms:W3CDTF">2017-02-08T14:30:00Z</dcterms:modified>
  <cp:category/>
</cp:coreProperties>
</file>