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C01455">
        <w:rPr>
          <w:rFonts w:cs="Times New Roman"/>
          <w:b/>
          <w:bCs/>
        </w:rPr>
        <w:t>In-person contacts: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To verify identity during in-person contacts request one of the following forms of current, valid, and unexpired picture identification documents: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7765" w:rsidRPr="00C01455" w:rsidRDefault="00047765" w:rsidP="000477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Campus ID</w:t>
      </w:r>
    </w:p>
    <w:p w:rsidR="00047765" w:rsidRPr="00C01455" w:rsidRDefault="00047765" w:rsidP="000477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State-Issued Driver’s License</w:t>
      </w:r>
    </w:p>
    <w:p w:rsidR="00047765" w:rsidRPr="00C01455" w:rsidRDefault="00047765" w:rsidP="000477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State-Issued ID Card</w:t>
      </w:r>
    </w:p>
    <w:p w:rsidR="00047765" w:rsidRPr="00C01455" w:rsidRDefault="00047765" w:rsidP="000477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Passport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C01455">
        <w:rPr>
          <w:rFonts w:cs="Times New Roman"/>
          <w:b/>
          <w:bCs/>
        </w:rPr>
        <w:t>Once you have received the document: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47765" w:rsidRPr="00C01455" w:rsidRDefault="00047765" w:rsidP="000477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Physically examine the photograph on the identification form/card and visually compare the picture with the individual.</w:t>
      </w:r>
    </w:p>
    <w:p w:rsidR="00047765" w:rsidRPr="00C01455" w:rsidRDefault="00047765" w:rsidP="000477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Enter the Grizzly ID number or first and last name of the student into Banner before returning the document.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C01455">
        <w:rPr>
          <w:rFonts w:cs="Times New Roman"/>
          <w:b/>
          <w:bCs/>
        </w:rPr>
        <w:t>Additional steps to validate identity of in-person contacts: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If you question the validity of the identification documents provided, utilize the following additional verification techniques:</w:t>
      </w:r>
    </w:p>
    <w:p w:rsidR="00047765" w:rsidRPr="00C01455" w:rsidRDefault="00047765" w:rsidP="00047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Compare the physical descriptors of the person with the documentation provided (i.e. height, weight, hair and eye color, age, etc.);</w:t>
      </w:r>
    </w:p>
    <w:p w:rsidR="00047765" w:rsidRPr="00C01455" w:rsidRDefault="00047765" w:rsidP="00047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C01455">
        <w:rPr>
          <w:rFonts w:cs="Times New Roman"/>
        </w:rPr>
        <w:t xml:space="preserve">Request the individual to verbally provide date of birth, school/college, major, and Grizzly ID and check this against the identification forms used and the information available on Banner via </w:t>
      </w:r>
      <w:r w:rsidR="003C20CE">
        <w:rPr>
          <w:rFonts w:cs="Times New Roman"/>
        </w:rPr>
        <w:t>(S/F/A/P)PAIDEN</w:t>
      </w:r>
      <w:r w:rsidRPr="00C01455">
        <w:rPr>
          <w:rFonts w:cs="Times New Roman"/>
        </w:rPr>
        <w:t>.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C01455">
        <w:rPr>
          <w:rFonts w:cs="Times New Roman"/>
          <w:b/>
          <w:bCs/>
          <w:i/>
          <w:iCs/>
        </w:rPr>
        <w:t>If an individual does not have a picture ID, it is permissible to utilize the telephone</w:t>
      </w:r>
      <w:r w:rsidR="003C20CE">
        <w:rPr>
          <w:rFonts w:cs="Times New Roman"/>
          <w:b/>
          <w:bCs/>
          <w:i/>
          <w:iCs/>
        </w:rPr>
        <w:t xml:space="preserve"> </w:t>
      </w:r>
      <w:r w:rsidRPr="00C01455">
        <w:rPr>
          <w:rFonts w:cs="Times New Roman"/>
          <w:b/>
          <w:bCs/>
          <w:i/>
          <w:iCs/>
        </w:rPr>
        <w:t>identity verification protocol (see below).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C01455">
        <w:rPr>
          <w:rFonts w:cs="Times New Roman"/>
          <w:b/>
          <w:bCs/>
        </w:rPr>
        <w:t>Telephone Contacts: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To verify identity via telephone contacts request a minimum of four items from the student and compare against the corresponding academic record information in SAIL: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One or both of the following:</w:t>
      </w:r>
    </w:p>
    <w:p w:rsidR="00047765" w:rsidRPr="00C01455" w:rsidRDefault="00047765" w:rsidP="005B3B6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C01455">
        <w:rPr>
          <w:rFonts w:cs="Times New Roman"/>
        </w:rPr>
        <w:t>a. Date of birth OR</w:t>
      </w:r>
    </w:p>
    <w:p w:rsidR="00047765" w:rsidRPr="00C01455" w:rsidRDefault="00047765" w:rsidP="005B3B6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C01455">
        <w:rPr>
          <w:rFonts w:cs="Times New Roman"/>
        </w:rPr>
        <w:t>b. Last four digits of the Social Security Number</w:t>
      </w: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7765" w:rsidRPr="00C01455" w:rsidRDefault="00047765" w:rsidP="000477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1455">
        <w:rPr>
          <w:rFonts w:cs="Times New Roman"/>
        </w:rPr>
        <w:t>And two or three of the following:</w:t>
      </w:r>
    </w:p>
    <w:p w:rsidR="00047765" w:rsidRPr="00C01455" w:rsidRDefault="00047765" w:rsidP="005B3B6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C01455">
        <w:rPr>
          <w:rFonts w:cs="Times New Roman"/>
        </w:rPr>
        <w:t>a. First, Last Names and Middle Initial, if appropriate;</w:t>
      </w:r>
    </w:p>
    <w:p w:rsidR="00047765" w:rsidRPr="00C01455" w:rsidRDefault="00047765" w:rsidP="005B3B6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C01455">
        <w:rPr>
          <w:rFonts w:cs="Times New Roman"/>
        </w:rPr>
        <w:t>b. School/College Name</w:t>
      </w:r>
    </w:p>
    <w:p w:rsidR="00047765" w:rsidRPr="00C01455" w:rsidRDefault="00047765" w:rsidP="005B3B6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C01455">
        <w:rPr>
          <w:rFonts w:cs="Times New Roman"/>
        </w:rPr>
        <w:t>c. Major</w:t>
      </w:r>
    </w:p>
    <w:p w:rsidR="00047765" w:rsidRPr="00C01455" w:rsidRDefault="00047765" w:rsidP="005B3B6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C01455">
        <w:rPr>
          <w:rFonts w:cs="Times New Roman"/>
        </w:rPr>
        <w:t>d. Mailing Address</w:t>
      </w:r>
    </w:p>
    <w:p w:rsidR="00047765" w:rsidRPr="00C01455" w:rsidRDefault="00047765" w:rsidP="005B3B6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C01455">
        <w:rPr>
          <w:rFonts w:cs="Times New Roman"/>
        </w:rPr>
        <w:t>e. Telephone Number</w:t>
      </w:r>
    </w:p>
    <w:p w:rsidR="00047765" w:rsidRPr="00C01455" w:rsidRDefault="00047765" w:rsidP="005B3B6C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  <w:r w:rsidRPr="00C01455">
        <w:rPr>
          <w:rFonts w:cs="Times New Roman"/>
        </w:rPr>
        <w:t>f. Grizzly ID</w:t>
      </w:r>
    </w:p>
    <w:p w:rsidR="00047765" w:rsidRPr="00C01455" w:rsidRDefault="00047765" w:rsidP="005B3B6C">
      <w:pPr>
        <w:ind w:left="720"/>
      </w:pPr>
      <w:r w:rsidRPr="00C01455">
        <w:rPr>
          <w:rFonts w:cs="Times New Roman"/>
        </w:rPr>
        <w:t>g. High School/Previous Post-Secondary Institution</w:t>
      </w:r>
      <w:r w:rsidRPr="00C01455">
        <w:br w:type="page"/>
      </w:r>
    </w:p>
    <w:p w:rsidR="00047765" w:rsidRPr="00C01455" w:rsidRDefault="00047765" w:rsidP="00047765">
      <w:pPr>
        <w:rPr>
          <w:b/>
        </w:rPr>
      </w:pPr>
      <w:r w:rsidRPr="00C01455">
        <w:rPr>
          <w:b/>
        </w:rPr>
        <w:lastRenderedPageBreak/>
        <w:t>Additional Questions you might ask if you still unsure of the identity.</w:t>
      </w:r>
    </w:p>
    <w:p w:rsidR="003C20CE" w:rsidRDefault="00047765" w:rsidP="005B3B6C">
      <w:pPr>
        <w:ind w:left="720"/>
      </w:pPr>
      <w:r w:rsidRPr="00C01455">
        <w:t xml:space="preserve">What was your student id when you attended </w:t>
      </w:r>
      <w:proofErr w:type="gramStart"/>
      <w:r w:rsidR="003C20CE">
        <w:t>OU</w:t>
      </w:r>
      <w:proofErr w:type="gramEnd"/>
    </w:p>
    <w:p w:rsidR="00047765" w:rsidRPr="00C01455" w:rsidRDefault="00047765" w:rsidP="005B3B6C">
      <w:pPr>
        <w:ind w:left="720"/>
      </w:pPr>
      <w:r w:rsidRPr="00C01455">
        <w:t xml:space="preserve">What was your name when you attended </w:t>
      </w:r>
      <w:proofErr w:type="gramStart"/>
      <w:r w:rsidRPr="00C01455">
        <w:t>OU.</w:t>
      </w:r>
      <w:proofErr w:type="gramEnd"/>
    </w:p>
    <w:p w:rsidR="00047765" w:rsidRPr="00C01455" w:rsidRDefault="00047765" w:rsidP="005B3B6C">
      <w:pPr>
        <w:ind w:left="720"/>
      </w:pPr>
      <w:r w:rsidRPr="00C01455">
        <w:t xml:space="preserve">What was your GPA when you graduated from </w:t>
      </w:r>
      <w:proofErr w:type="gramStart"/>
      <w:r w:rsidRPr="00C01455">
        <w:t>OU.</w:t>
      </w:r>
      <w:proofErr w:type="gramEnd"/>
    </w:p>
    <w:p w:rsidR="00047765" w:rsidRPr="00C01455" w:rsidRDefault="00047765" w:rsidP="005B3B6C">
      <w:pPr>
        <w:ind w:left="720"/>
      </w:pPr>
      <w:r w:rsidRPr="00C01455">
        <w:t xml:space="preserve">What was your address when you attended </w:t>
      </w:r>
      <w:proofErr w:type="gramStart"/>
      <w:r w:rsidRPr="00C01455">
        <w:t>OU.</w:t>
      </w:r>
      <w:proofErr w:type="gramEnd"/>
    </w:p>
    <w:p w:rsidR="00047765" w:rsidRPr="00C01455" w:rsidRDefault="00047765" w:rsidP="005B3B6C">
      <w:pPr>
        <w:ind w:left="720"/>
      </w:pPr>
      <w:r w:rsidRPr="00C01455">
        <w:t xml:space="preserve">What was your citizenship when you attended </w:t>
      </w:r>
      <w:proofErr w:type="gramStart"/>
      <w:r w:rsidRPr="00C01455">
        <w:t>OU.</w:t>
      </w:r>
      <w:proofErr w:type="gramEnd"/>
    </w:p>
    <w:p w:rsidR="00047765" w:rsidRPr="00C01455" w:rsidRDefault="00047765" w:rsidP="005B3B6C">
      <w:pPr>
        <w:ind w:left="720"/>
      </w:pPr>
      <w:r w:rsidRPr="00C01455">
        <w:t xml:space="preserve">What was your marital status when you attended </w:t>
      </w:r>
      <w:proofErr w:type="gramStart"/>
      <w:r w:rsidRPr="00C01455">
        <w:t>OU.</w:t>
      </w:r>
      <w:proofErr w:type="gramEnd"/>
    </w:p>
    <w:p w:rsidR="00047765" w:rsidRPr="00C01455" w:rsidRDefault="00047765" w:rsidP="005B3B6C">
      <w:pPr>
        <w:ind w:left="720"/>
      </w:pPr>
      <w:r w:rsidRPr="00C01455">
        <w:t xml:space="preserve">What was your date of hire at </w:t>
      </w:r>
      <w:proofErr w:type="gramStart"/>
      <w:r w:rsidR="003C20CE">
        <w:t>OU</w:t>
      </w:r>
      <w:r w:rsidRPr="00C01455">
        <w:t>.</w:t>
      </w:r>
      <w:proofErr w:type="gramEnd"/>
    </w:p>
    <w:p w:rsidR="00047765" w:rsidRPr="00C01455" w:rsidRDefault="00047765" w:rsidP="00047765"/>
    <w:p w:rsidR="006D2EE2" w:rsidRDefault="006D2EE2" w:rsidP="00CA7B09"/>
    <w:p w:rsidR="008B0E9D" w:rsidRDefault="008B0E9D" w:rsidP="00CA7B09"/>
    <w:sectPr w:rsidR="008B0E9D" w:rsidSect="00047765">
      <w:headerReference w:type="default" r:id="rId8"/>
      <w:footerReference w:type="default" r:id="rId9"/>
      <w:pgSz w:w="12240" w:h="15840" w:code="1"/>
      <w:pgMar w:top="1530" w:right="1440" w:bottom="1440" w:left="1440" w:header="63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65" w:rsidRDefault="00047765" w:rsidP="007511BE">
      <w:pPr>
        <w:spacing w:after="0" w:line="240" w:lineRule="auto"/>
      </w:pPr>
      <w:r>
        <w:separator/>
      </w:r>
    </w:p>
  </w:endnote>
  <w:endnote w:type="continuationSeparator" w:id="0">
    <w:p w:rsidR="00047765" w:rsidRDefault="00047765" w:rsidP="0075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9D" w:rsidRPr="00E72C62" w:rsidRDefault="009840BA" w:rsidP="00CA7B09">
    <w:pPr>
      <w:rPr>
        <w:rFonts w:ascii="Arial" w:hAnsi="Arial" w:cs="Arial"/>
        <w:sz w:val="16"/>
        <w:szCs w:val="16"/>
      </w:rPr>
    </w:pPr>
    <w:fldSimple w:instr=" FILENAME  \* FirstCap \p  \* MERGEFORMAT ">
      <w:r w:rsidR="0073426B" w:rsidRPr="0073426B">
        <w:rPr>
          <w:rFonts w:ascii="Arial" w:hAnsi="Arial" w:cs="Arial"/>
          <w:noProof/>
          <w:sz w:val="16"/>
          <w:szCs w:val="16"/>
        </w:rPr>
        <w:t>I</w:t>
      </w:r>
      <w:r w:rsidR="0073426B">
        <w:rPr>
          <w:noProof/>
        </w:rPr>
        <w:t>:\Federal Trade Commission\Red Flag Rules &amp;  Identity Theft\Identity Verification Process.docx</w:t>
      </w:r>
    </w:fldSimple>
    <w:r w:rsidR="008B0E9D" w:rsidRPr="00E72C62">
      <w:rPr>
        <w:rFonts w:ascii="Arial" w:hAnsi="Arial" w:cs="Arial"/>
        <w:noProof/>
        <w:sz w:val="16"/>
        <w:szCs w:val="16"/>
      </w:rPr>
      <w:tab/>
    </w:r>
    <w:r w:rsidR="008B0E9D" w:rsidRPr="00E72C62">
      <w:rPr>
        <w:rFonts w:ascii="Arial" w:hAnsi="Arial" w:cs="Arial"/>
        <w:noProof/>
        <w:sz w:val="16"/>
        <w:szCs w:val="16"/>
      </w:rPr>
      <w:tab/>
    </w:r>
    <w:r w:rsidR="008B0E9D" w:rsidRPr="00E72C62">
      <w:rPr>
        <w:rFonts w:ascii="Arial" w:hAnsi="Arial" w:cs="Arial"/>
        <w:noProof/>
        <w:sz w:val="16"/>
        <w:szCs w:val="16"/>
      </w:rPr>
      <w:tab/>
    </w:r>
    <w:r w:rsidR="008B0E9D" w:rsidRPr="00E72C62">
      <w:rPr>
        <w:rFonts w:ascii="Arial" w:hAnsi="Arial" w:cs="Arial"/>
        <w:noProof/>
        <w:sz w:val="16"/>
        <w:szCs w:val="16"/>
      </w:rPr>
      <w:tab/>
    </w:r>
    <w:r w:rsidR="008B0E9D" w:rsidRPr="00E72C62">
      <w:rPr>
        <w:rFonts w:ascii="Arial" w:hAnsi="Arial" w:cs="Arial"/>
        <w:noProof/>
        <w:sz w:val="16"/>
        <w:szCs w:val="16"/>
      </w:rPr>
      <w:tab/>
    </w:r>
    <w:r w:rsidR="008B0E9D" w:rsidRPr="00E72C62">
      <w:rPr>
        <w:rFonts w:ascii="Arial" w:hAnsi="Arial" w:cs="Arial"/>
        <w:noProof/>
        <w:sz w:val="16"/>
        <w:szCs w:val="16"/>
      </w:rPr>
      <w:tab/>
    </w:r>
    <w:r w:rsidR="008B0E9D" w:rsidRPr="00E72C62">
      <w:rPr>
        <w:rFonts w:ascii="Arial" w:hAnsi="Arial" w:cs="Arial"/>
        <w:noProof/>
        <w:sz w:val="16"/>
        <w:szCs w:val="16"/>
      </w:rPr>
      <w:tab/>
    </w:r>
    <w:r w:rsidR="008B0E9D" w:rsidRPr="00E72C62">
      <w:rPr>
        <w:rFonts w:ascii="Arial" w:hAnsi="Arial" w:cs="Arial"/>
        <w:sz w:val="16"/>
        <w:szCs w:val="16"/>
      </w:rPr>
      <w:t xml:space="preserve">Page </w:t>
    </w:r>
    <w:r w:rsidRPr="00E72C62">
      <w:rPr>
        <w:rFonts w:ascii="Arial" w:hAnsi="Arial" w:cs="Arial"/>
        <w:sz w:val="16"/>
        <w:szCs w:val="16"/>
      </w:rPr>
      <w:fldChar w:fldCharType="begin"/>
    </w:r>
    <w:r w:rsidR="008B0E9D" w:rsidRPr="00E72C62">
      <w:rPr>
        <w:rFonts w:ascii="Arial" w:hAnsi="Arial" w:cs="Arial"/>
        <w:sz w:val="16"/>
        <w:szCs w:val="16"/>
      </w:rPr>
      <w:instrText xml:space="preserve"> PAGE </w:instrText>
    </w:r>
    <w:r w:rsidRPr="00E72C62">
      <w:rPr>
        <w:rFonts w:ascii="Arial" w:hAnsi="Arial" w:cs="Arial"/>
        <w:sz w:val="16"/>
        <w:szCs w:val="16"/>
      </w:rPr>
      <w:fldChar w:fldCharType="separate"/>
    </w:r>
    <w:r w:rsidR="005B3B6C">
      <w:rPr>
        <w:rFonts w:ascii="Arial" w:hAnsi="Arial" w:cs="Arial"/>
        <w:noProof/>
        <w:sz w:val="16"/>
        <w:szCs w:val="16"/>
      </w:rPr>
      <w:t>1</w:t>
    </w:r>
    <w:r w:rsidRPr="00E72C62">
      <w:rPr>
        <w:rFonts w:ascii="Arial" w:hAnsi="Arial" w:cs="Arial"/>
        <w:sz w:val="16"/>
        <w:szCs w:val="16"/>
      </w:rPr>
      <w:fldChar w:fldCharType="end"/>
    </w:r>
    <w:r w:rsidR="008B0E9D" w:rsidRPr="00E72C62">
      <w:rPr>
        <w:rFonts w:ascii="Arial" w:hAnsi="Arial" w:cs="Arial"/>
        <w:sz w:val="16"/>
        <w:szCs w:val="16"/>
      </w:rPr>
      <w:t xml:space="preserve"> of </w:t>
    </w:r>
    <w:r w:rsidRPr="00E72C62">
      <w:rPr>
        <w:rFonts w:ascii="Arial" w:hAnsi="Arial" w:cs="Arial"/>
        <w:sz w:val="16"/>
        <w:szCs w:val="16"/>
      </w:rPr>
      <w:fldChar w:fldCharType="begin"/>
    </w:r>
    <w:r w:rsidR="008B0E9D" w:rsidRPr="00E72C62">
      <w:rPr>
        <w:rFonts w:ascii="Arial" w:hAnsi="Arial" w:cs="Arial"/>
        <w:sz w:val="16"/>
        <w:szCs w:val="16"/>
      </w:rPr>
      <w:instrText xml:space="preserve"> NUMPAGES  </w:instrText>
    </w:r>
    <w:r w:rsidRPr="00E72C62">
      <w:rPr>
        <w:rFonts w:ascii="Arial" w:hAnsi="Arial" w:cs="Arial"/>
        <w:sz w:val="16"/>
        <w:szCs w:val="16"/>
      </w:rPr>
      <w:fldChar w:fldCharType="separate"/>
    </w:r>
    <w:r w:rsidR="005B3B6C">
      <w:rPr>
        <w:rFonts w:ascii="Arial" w:hAnsi="Arial" w:cs="Arial"/>
        <w:noProof/>
        <w:sz w:val="16"/>
        <w:szCs w:val="16"/>
      </w:rPr>
      <w:t>2</w:t>
    </w:r>
    <w:r w:rsidRPr="00E72C62">
      <w:rPr>
        <w:rFonts w:ascii="Arial" w:hAnsi="Arial" w:cs="Arial"/>
        <w:sz w:val="16"/>
        <w:szCs w:val="16"/>
      </w:rPr>
      <w:fldChar w:fldCharType="end"/>
    </w:r>
    <w:r w:rsidR="008B0E9D" w:rsidRPr="00E72C62">
      <w:rPr>
        <w:rFonts w:ascii="Arial" w:hAnsi="Arial" w:cs="Arial"/>
        <w:sz w:val="16"/>
        <w:szCs w:val="16"/>
      </w:rPr>
      <w:tab/>
    </w:r>
    <w:r w:rsidR="008B0E9D" w:rsidRPr="00E72C62">
      <w:rPr>
        <w:rFonts w:ascii="Arial" w:hAnsi="Arial" w:cs="Arial"/>
        <w:sz w:val="16"/>
        <w:szCs w:val="16"/>
      </w:rPr>
      <w:tab/>
    </w:r>
    <w:r w:rsidR="008B0E9D" w:rsidRPr="00E72C62">
      <w:rPr>
        <w:rFonts w:ascii="Arial" w:hAnsi="Arial" w:cs="Arial"/>
        <w:sz w:val="16"/>
        <w:szCs w:val="16"/>
      </w:rPr>
      <w:tab/>
    </w:r>
    <w:r w:rsidR="008B0E9D" w:rsidRPr="00E72C62">
      <w:rPr>
        <w:rFonts w:ascii="Arial" w:hAnsi="Arial" w:cs="Arial"/>
        <w:sz w:val="16"/>
        <w:szCs w:val="16"/>
      </w:rPr>
      <w:tab/>
    </w:r>
    <w:r w:rsidR="008B0E9D" w:rsidRPr="00E72C62">
      <w:rPr>
        <w:rFonts w:ascii="Arial" w:hAnsi="Arial" w:cs="Arial"/>
        <w:sz w:val="16"/>
        <w:szCs w:val="16"/>
      </w:rPr>
      <w:tab/>
    </w:r>
    <w:r w:rsidR="003C20CE">
      <w:rPr>
        <w:rFonts w:ascii="Arial" w:hAnsi="Arial" w:cs="Arial"/>
        <w:sz w:val="16"/>
        <w:szCs w:val="16"/>
      </w:rPr>
      <w:t>08/31/2009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65" w:rsidRDefault="00047765" w:rsidP="007511BE">
      <w:pPr>
        <w:spacing w:after="0" w:line="240" w:lineRule="auto"/>
      </w:pPr>
      <w:r>
        <w:separator/>
      </w:r>
    </w:p>
  </w:footnote>
  <w:footnote w:type="continuationSeparator" w:id="0">
    <w:p w:rsidR="00047765" w:rsidRDefault="00047765" w:rsidP="0075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9D" w:rsidRPr="00CA46A0" w:rsidRDefault="008B0E9D" w:rsidP="00F93F5E">
    <w:pPr>
      <w:tabs>
        <w:tab w:val="left" w:pos="6390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CA46A0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-209549</wp:posOffset>
          </wp:positionV>
          <wp:extent cx="600075" cy="742134"/>
          <wp:effectExtent l="1905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765">
      <w:rPr>
        <w:rFonts w:ascii="Arial" w:hAnsi="Arial" w:cs="Arial"/>
        <w:sz w:val="24"/>
        <w:szCs w:val="24"/>
      </w:rPr>
      <w:t>Oakland University</w:t>
    </w:r>
  </w:p>
  <w:sdt>
    <w:sdtPr>
      <w:rPr>
        <w:rFonts w:ascii="Arial" w:hAnsi="Arial" w:cs="Arial"/>
        <w:sz w:val="24"/>
        <w:szCs w:val="24"/>
      </w:rPr>
      <w:alias w:val="Title"/>
      <w:id w:val="192345633"/>
      <w:placeholder>
        <w:docPart w:val="5290811DBCF84F70A8FBBFDE2C8E17D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B0E9D" w:rsidRPr="00CA46A0" w:rsidRDefault="005B3B6C" w:rsidP="00F93F5E">
        <w:pPr>
          <w:tabs>
            <w:tab w:val="left" w:pos="6390"/>
          </w:tabs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Identity Verification Process</w:t>
        </w:r>
      </w:p>
    </w:sdtContent>
  </w:sdt>
  <w:p w:rsidR="008B0E9D" w:rsidRPr="00A32DB0" w:rsidRDefault="005B3B6C" w:rsidP="005B3B6C">
    <w:pPr>
      <w:pStyle w:val="Header"/>
      <w:tabs>
        <w:tab w:val="clear" w:pos="4680"/>
        <w:tab w:val="clear" w:pos="9360"/>
        <w:tab w:val="left" w:pos="7125"/>
      </w:tabs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575"/>
    <w:multiLevelType w:val="hybridMultilevel"/>
    <w:tmpl w:val="A55C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A48F4"/>
    <w:multiLevelType w:val="hybridMultilevel"/>
    <w:tmpl w:val="F2F8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623CE"/>
    <w:multiLevelType w:val="hybridMultilevel"/>
    <w:tmpl w:val="AD38E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20CE"/>
    <w:rsid w:val="00002D0C"/>
    <w:rsid w:val="0003688C"/>
    <w:rsid w:val="00047765"/>
    <w:rsid w:val="001923E1"/>
    <w:rsid w:val="001F2A61"/>
    <w:rsid w:val="0024404A"/>
    <w:rsid w:val="002C7885"/>
    <w:rsid w:val="00385030"/>
    <w:rsid w:val="003C20CE"/>
    <w:rsid w:val="003F474E"/>
    <w:rsid w:val="00420041"/>
    <w:rsid w:val="004D13CA"/>
    <w:rsid w:val="0054154B"/>
    <w:rsid w:val="00544D77"/>
    <w:rsid w:val="005B3B6C"/>
    <w:rsid w:val="005D0830"/>
    <w:rsid w:val="006C253D"/>
    <w:rsid w:val="006D2EE2"/>
    <w:rsid w:val="006F62CF"/>
    <w:rsid w:val="0073426B"/>
    <w:rsid w:val="007511BE"/>
    <w:rsid w:val="00792309"/>
    <w:rsid w:val="008126B5"/>
    <w:rsid w:val="008B0777"/>
    <w:rsid w:val="008B0E9D"/>
    <w:rsid w:val="00920702"/>
    <w:rsid w:val="0095746D"/>
    <w:rsid w:val="009840BA"/>
    <w:rsid w:val="00A32DB0"/>
    <w:rsid w:val="00A54C8A"/>
    <w:rsid w:val="00A63A75"/>
    <w:rsid w:val="00B63319"/>
    <w:rsid w:val="00B92511"/>
    <w:rsid w:val="00C97C1D"/>
    <w:rsid w:val="00CA46A0"/>
    <w:rsid w:val="00CA7B09"/>
    <w:rsid w:val="00CE4AE7"/>
    <w:rsid w:val="00D3337C"/>
    <w:rsid w:val="00D4260A"/>
    <w:rsid w:val="00E4729B"/>
    <w:rsid w:val="00E72C62"/>
    <w:rsid w:val="00E85013"/>
    <w:rsid w:val="00EA51B1"/>
    <w:rsid w:val="00F617D2"/>
    <w:rsid w:val="00F9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9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65"/>
    <w:pPr>
      <w:ind w:firstLine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BE"/>
  </w:style>
  <w:style w:type="paragraph" w:styleId="Footer">
    <w:name w:val="footer"/>
    <w:basedOn w:val="Normal"/>
    <w:link w:val="FooterChar"/>
    <w:uiPriority w:val="99"/>
    <w:unhideWhenUsed/>
    <w:rsid w:val="0075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BE"/>
  </w:style>
  <w:style w:type="paragraph" w:styleId="BalloonText">
    <w:name w:val="Balloon Text"/>
    <w:basedOn w:val="Normal"/>
    <w:link w:val="BalloonTextChar"/>
    <w:uiPriority w:val="99"/>
    <w:semiHidden/>
    <w:unhideWhenUsed/>
    <w:rsid w:val="0075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1BE"/>
    <w:rPr>
      <w:color w:val="808080"/>
    </w:rPr>
  </w:style>
  <w:style w:type="paragraph" w:styleId="ListParagraph">
    <w:name w:val="List Paragraph"/>
    <w:basedOn w:val="Normal"/>
    <w:uiPriority w:val="34"/>
    <w:qFormat/>
    <w:rsid w:val="0004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nam\Application%20Data\Microsoft\Templates\Oakland%20University%20Student%20Business%20Services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90811DBCF84F70A8FBBFDE2C8E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F069-A1C0-4158-BFEA-19D051845A68}"/>
      </w:docPartPr>
      <w:docPartBody>
        <w:p w:rsidR="006C3E42" w:rsidRDefault="006C3E42">
          <w:pPr>
            <w:pStyle w:val="5290811DBCF84F70A8FBBFDE2C8E17D9"/>
          </w:pPr>
          <w:r w:rsidRPr="002D76E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3E42"/>
    <w:rsid w:val="006C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E42"/>
    <w:rPr>
      <w:color w:val="808080"/>
    </w:rPr>
  </w:style>
  <w:style w:type="paragraph" w:customStyle="1" w:styleId="5290811DBCF84F70A8FBBFDE2C8E17D9">
    <w:name w:val="5290811DBCF84F70A8FBBFDE2C8E17D9"/>
    <w:rsid w:val="006C3E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04A2-5AA0-4768-AC92-BB436EC9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Oakland University Student Business Services Document Template.dotx</Template>
  <TotalTime>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2009</vt:lpstr>
    </vt:vector>
  </TitlesOfParts>
  <Company>Student Business Services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Verification Process</dc:title>
  <dc:subject/>
  <dc:creator>Dennis Tucker</dc:creator>
  <cp:keywords/>
  <dc:description/>
  <cp:lastModifiedBy>Robert O. Bonam</cp:lastModifiedBy>
  <cp:revision>4</cp:revision>
  <cp:lastPrinted>2009-08-31T15:15:00Z</cp:lastPrinted>
  <dcterms:created xsi:type="dcterms:W3CDTF">2009-08-31T15:10:00Z</dcterms:created>
  <dcterms:modified xsi:type="dcterms:W3CDTF">2009-11-05T04:20:00Z</dcterms:modified>
</cp:coreProperties>
</file>